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C1" w:rsidRDefault="00BB58A2">
      <w:pPr>
        <w:pStyle w:val="Name"/>
      </w:pPr>
      <w:proofErr w:type="spellStart"/>
      <w:r>
        <w:t>Kalvin</w:t>
      </w:r>
      <w:proofErr w:type="spellEnd"/>
      <w:r>
        <w:t xml:space="preserve"> Lam</w:t>
      </w:r>
    </w:p>
    <w:p w:rsidR="005B12C1" w:rsidRDefault="00BB58A2">
      <w:pPr>
        <w:pStyle w:val="Address"/>
      </w:pPr>
      <w:r>
        <w:t>124 N Chandler Ave.</w:t>
      </w:r>
    </w:p>
    <w:p w:rsidR="005B12C1" w:rsidRDefault="00B1078B">
      <w:pPr>
        <w:pStyle w:val="Address"/>
      </w:pPr>
      <w:r>
        <w:t xml:space="preserve"> </w:t>
      </w:r>
      <w:r w:rsidR="00BB58A2">
        <w:t>Monterey Park</w:t>
      </w:r>
      <w:r>
        <w:t xml:space="preserve">, </w:t>
      </w:r>
      <w:r w:rsidR="00BB58A2">
        <w:t>CA</w:t>
      </w:r>
      <w:r>
        <w:t xml:space="preserve">, </w:t>
      </w:r>
      <w:r w:rsidR="00BB58A2">
        <w:t>91754</w:t>
      </w:r>
      <w:r>
        <w:t xml:space="preserve"> </w:t>
      </w:r>
    </w:p>
    <w:p w:rsidR="005B12C1" w:rsidRDefault="00BB58A2">
      <w:pPr>
        <w:pStyle w:val="Address"/>
      </w:pPr>
      <w:r>
        <w:t>(626) 576-0704</w:t>
      </w:r>
    </w:p>
    <w:p w:rsidR="005B12C1" w:rsidRDefault="00BB58A2">
      <w:pPr>
        <w:pStyle w:val="Address"/>
      </w:pPr>
      <w:r>
        <w:t>Kalvinlamm@gmail.com</w:t>
      </w:r>
    </w:p>
    <w:p w:rsidR="005B12C1" w:rsidRDefault="00B1078B">
      <w:pPr>
        <w:pStyle w:val="ResumeHeadings"/>
      </w:pPr>
      <w:r>
        <w:t>Education</w:t>
      </w:r>
    </w:p>
    <w:p w:rsidR="005B12C1" w:rsidRDefault="00BB58A2">
      <w:pPr>
        <w:pStyle w:val="BusinessNameDates"/>
      </w:pPr>
      <w:r>
        <w:t>Mark Keppel High School</w:t>
      </w:r>
      <w:r w:rsidR="00B1078B">
        <w:t xml:space="preserve"> – </w:t>
      </w:r>
      <w:r>
        <w:t>Alhambra</w:t>
      </w:r>
      <w:r w:rsidR="00B1078B">
        <w:t xml:space="preserve">, </w:t>
      </w:r>
      <w:r>
        <w:t>CA</w:t>
      </w:r>
    </w:p>
    <w:p w:rsidR="005B12C1" w:rsidRDefault="00BB58A2">
      <w:pPr>
        <w:pStyle w:val="BusinessNameDates"/>
      </w:pPr>
      <w:r>
        <w:t>September 2010-May 2014</w:t>
      </w:r>
    </w:p>
    <w:p w:rsidR="00BB58A2" w:rsidRDefault="00BB58A2">
      <w:pPr>
        <w:pStyle w:val="BusinessNameDates"/>
      </w:pPr>
      <w:r>
        <w:t>Graduating May 30</w:t>
      </w:r>
      <w:r w:rsidR="003E45A0">
        <w:t>, 2014</w:t>
      </w:r>
    </w:p>
    <w:p w:rsidR="005B12C1" w:rsidRDefault="00B1078B">
      <w:pPr>
        <w:pStyle w:val="ResumeHeadings"/>
      </w:pPr>
      <w:r>
        <w:t>Work Experience</w:t>
      </w:r>
      <w:r w:rsidR="00DD67F3">
        <w:t xml:space="preserve"> or Volunteer Experience</w:t>
      </w:r>
    </w:p>
    <w:p w:rsidR="005B12C1" w:rsidRDefault="00BB58A2">
      <w:pPr>
        <w:pStyle w:val="BusinessNameDates"/>
        <w:rPr>
          <w:rFonts w:eastAsia="MS Mincho"/>
        </w:rPr>
      </w:pPr>
      <w:r>
        <w:rPr>
          <w:rFonts w:eastAsia="MS Mincho"/>
        </w:rPr>
        <w:t>Garfield Medical Center (volunteer) March 2013- August 2013</w:t>
      </w:r>
    </w:p>
    <w:p w:rsidR="005B12C1" w:rsidRDefault="003E45A0">
      <w:pPr>
        <w:pStyle w:val="Overviewbullets"/>
        <w:rPr>
          <w:rFonts w:eastAsia="MS Mincho"/>
        </w:rPr>
      </w:pPr>
      <w:r>
        <w:rPr>
          <w:rFonts w:eastAsia="MS Mincho"/>
        </w:rPr>
        <w:t>Volunteer in medical records &amp; in rehabilitation- assist nurses, help organize medical records, copy files, assist patients, and help clean equipment.</w:t>
      </w:r>
    </w:p>
    <w:p w:rsidR="005B12C1" w:rsidRDefault="003E45A0" w:rsidP="004872CB">
      <w:pPr>
        <w:pStyle w:val="BusinessNameDates"/>
        <w:ind w:firstLine="360"/>
        <w:rPr>
          <w:rFonts w:eastAsia="MS Mincho"/>
        </w:rPr>
      </w:pPr>
      <w:proofErr w:type="spellStart"/>
      <w:r>
        <w:rPr>
          <w:rFonts w:eastAsia="MS Mincho"/>
        </w:rPr>
        <w:t>Bruggemeyer</w:t>
      </w:r>
      <w:proofErr w:type="spellEnd"/>
      <w:r>
        <w:rPr>
          <w:rFonts w:eastAsia="MS Mincho"/>
        </w:rPr>
        <w:t xml:space="preserve"> Library (volunteer) August 2012- Present</w:t>
      </w:r>
    </w:p>
    <w:p w:rsidR="005B12C1" w:rsidRDefault="003E45A0">
      <w:pPr>
        <w:pStyle w:val="Overviewbullets"/>
        <w:rPr>
          <w:rFonts w:eastAsia="MS Mincho"/>
        </w:rPr>
      </w:pPr>
      <w:r>
        <w:rPr>
          <w:rFonts w:eastAsia="MS Mincho"/>
        </w:rPr>
        <w:t xml:space="preserve">Book </w:t>
      </w:r>
      <w:proofErr w:type="spellStart"/>
      <w:r>
        <w:rPr>
          <w:rFonts w:eastAsia="MS Mincho"/>
        </w:rPr>
        <w:t>shelver</w:t>
      </w:r>
      <w:proofErr w:type="spellEnd"/>
      <w:r>
        <w:rPr>
          <w:rFonts w:eastAsia="MS Mincho"/>
        </w:rPr>
        <w:t xml:space="preserve"> and Book donation sorter- Shelve return books to their correct positions, sort through donated books and determine if the book is sellable or is recyclable.</w:t>
      </w:r>
    </w:p>
    <w:p w:rsidR="005B12C1" w:rsidRDefault="00B1078B">
      <w:pPr>
        <w:pStyle w:val="ResumeHeadings"/>
      </w:pPr>
      <w:r>
        <w:t>Achievements</w:t>
      </w:r>
    </w:p>
    <w:p w:rsidR="005B12C1" w:rsidRDefault="003E45A0">
      <w:pPr>
        <w:pStyle w:val="Overviewbullets"/>
        <w:rPr>
          <w:rFonts w:eastAsia="MS Mincho"/>
        </w:rPr>
      </w:pPr>
      <w:r>
        <w:rPr>
          <w:rFonts w:eastAsia="MS Mincho"/>
        </w:rPr>
        <w:t>VIP for Mark Keppel High School junior varsity tennis team, 2013</w:t>
      </w:r>
    </w:p>
    <w:p w:rsidR="003E45A0" w:rsidRDefault="003E45A0">
      <w:pPr>
        <w:pStyle w:val="Overviewbullets"/>
        <w:rPr>
          <w:rFonts w:eastAsia="MS Mincho"/>
        </w:rPr>
      </w:pPr>
      <w:r>
        <w:rPr>
          <w:rFonts w:eastAsia="MS Mincho"/>
        </w:rPr>
        <w:t>ROP for digital media, 2012</w:t>
      </w:r>
    </w:p>
    <w:p w:rsidR="003E45A0" w:rsidRDefault="003E45A0">
      <w:pPr>
        <w:pStyle w:val="Overviewbullets"/>
        <w:rPr>
          <w:rFonts w:eastAsia="MS Mincho"/>
        </w:rPr>
      </w:pPr>
      <w:r>
        <w:rPr>
          <w:rFonts w:eastAsia="MS Mincho"/>
        </w:rPr>
        <w:t>Wong Executive board member position for S.A.V.E (Event-Coordinator), 2013</w:t>
      </w:r>
    </w:p>
    <w:p w:rsidR="003E45A0" w:rsidRDefault="003E45A0">
      <w:pPr>
        <w:pStyle w:val="Overviewbullets"/>
        <w:rPr>
          <w:rFonts w:eastAsia="MS Mincho"/>
        </w:rPr>
      </w:pPr>
      <w:r>
        <w:rPr>
          <w:rFonts w:eastAsia="MS Mincho"/>
        </w:rPr>
        <w:t>Tennis Almont League Champion, 2013</w:t>
      </w:r>
    </w:p>
    <w:p w:rsidR="005B12C1" w:rsidRDefault="00DD67F3">
      <w:pPr>
        <w:pStyle w:val="ResumeHeadings"/>
      </w:pPr>
      <w:r>
        <w:t>Act</w:t>
      </w:r>
      <w:r w:rsidR="00B1078B">
        <w:t>ivities</w:t>
      </w:r>
    </w:p>
    <w:p w:rsidR="005B12C1" w:rsidRDefault="003E45A0">
      <w:pPr>
        <w:pStyle w:val="Overviewbullets"/>
        <w:rPr>
          <w:rFonts w:eastAsia="MS Mincho"/>
        </w:rPr>
      </w:pPr>
      <w:r>
        <w:rPr>
          <w:rFonts w:eastAsia="MS Mincho"/>
        </w:rPr>
        <w:t>Junior friends ( Library Volunteer Service), August 2012-present</w:t>
      </w:r>
    </w:p>
    <w:p w:rsidR="003E45A0" w:rsidRDefault="003E45A0">
      <w:pPr>
        <w:pStyle w:val="Overviewbullets"/>
        <w:rPr>
          <w:rFonts w:eastAsia="MS Mincho"/>
        </w:rPr>
      </w:pPr>
      <w:r>
        <w:rPr>
          <w:rFonts w:eastAsia="MS Mincho"/>
        </w:rPr>
        <w:t>Mark Keppel High School Tennis team, June 2010-Present</w:t>
      </w:r>
    </w:p>
    <w:p w:rsidR="005B12C1" w:rsidRDefault="003E45A0">
      <w:pPr>
        <w:pStyle w:val="Overviewbullets"/>
        <w:rPr>
          <w:rFonts w:eastAsia="MS Mincho"/>
        </w:rPr>
      </w:pPr>
      <w:r>
        <w:rPr>
          <w:rFonts w:eastAsia="MS Mincho"/>
        </w:rPr>
        <w:t>Math Club, 2010-present</w:t>
      </w:r>
    </w:p>
    <w:p w:rsidR="003E45A0" w:rsidRDefault="003E45A0">
      <w:pPr>
        <w:pStyle w:val="Overviewbullets"/>
        <w:rPr>
          <w:rFonts w:eastAsia="MS Mincho"/>
        </w:rPr>
      </w:pPr>
      <w:r>
        <w:rPr>
          <w:rFonts w:eastAsia="MS Mincho"/>
        </w:rPr>
        <w:t>Event-Coordinator for S.A.V.E, 2012- present</w:t>
      </w:r>
    </w:p>
    <w:p w:rsidR="003E45A0" w:rsidRDefault="003E45A0">
      <w:pPr>
        <w:pStyle w:val="Overviewbullets"/>
        <w:rPr>
          <w:rFonts w:eastAsia="MS Mincho"/>
        </w:rPr>
      </w:pPr>
      <w:r>
        <w:rPr>
          <w:rFonts w:eastAsia="MS Mincho"/>
        </w:rPr>
        <w:t xml:space="preserve">F.B.L.A., 2012-present </w:t>
      </w:r>
    </w:p>
    <w:p w:rsidR="005B12C1" w:rsidRDefault="00B1078B">
      <w:pPr>
        <w:pStyle w:val="ResumeHeadings"/>
      </w:pPr>
      <w:r>
        <w:t>Skills</w:t>
      </w:r>
    </w:p>
    <w:p w:rsidR="005B12C1" w:rsidRDefault="003E45A0">
      <w:pPr>
        <w:pStyle w:val="Overviewbullets"/>
      </w:pPr>
      <w:r>
        <w:t xml:space="preserve">Microsoft Office- Words, Excel, and </w:t>
      </w:r>
      <w:proofErr w:type="spellStart"/>
      <w:r>
        <w:t>Powerpoint</w:t>
      </w:r>
      <w:proofErr w:type="spellEnd"/>
    </w:p>
    <w:p w:rsidR="00F463B5" w:rsidRDefault="003E45A0" w:rsidP="00F463B5">
      <w:pPr>
        <w:pStyle w:val="Overviewbullets"/>
      </w:pPr>
      <w:r>
        <w:t>Photoshop</w:t>
      </w:r>
    </w:p>
    <w:p w:rsidR="003E45A0" w:rsidRDefault="003E45A0" w:rsidP="00F463B5">
      <w:pPr>
        <w:pStyle w:val="Overviewbullets"/>
      </w:pPr>
      <w:r>
        <w:t xml:space="preserve">Able to speak to languages (English and </w:t>
      </w:r>
      <w:proofErr w:type="spellStart"/>
      <w:r>
        <w:t>teo</w:t>
      </w:r>
      <w:proofErr w:type="spellEnd"/>
      <w:r>
        <w:t>-chow)</w:t>
      </w:r>
    </w:p>
    <w:p w:rsidR="003E45A0" w:rsidRDefault="003E45A0" w:rsidP="00F463B5">
      <w:pPr>
        <w:pStyle w:val="Overviewbullets"/>
      </w:pPr>
      <w:r>
        <w:t>Can edit videos</w:t>
      </w:r>
    </w:p>
    <w:p w:rsidR="00F463B5" w:rsidRDefault="00F463B5" w:rsidP="00F463B5">
      <w:pPr>
        <w:pStyle w:val="ResumeHeadings"/>
      </w:pPr>
      <w:r>
        <w:lastRenderedPageBreak/>
        <w:t>References available upon request</w:t>
      </w:r>
    </w:p>
    <w:p w:rsidR="00F463B5" w:rsidRDefault="00F463B5" w:rsidP="00F463B5">
      <w:pPr>
        <w:pStyle w:val="Overviewbullets"/>
        <w:numPr>
          <w:ilvl w:val="0"/>
          <w:numId w:val="0"/>
        </w:numPr>
        <w:ind w:left="360" w:hanging="360"/>
      </w:pPr>
    </w:p>
    <w:sectPr w:rsidR="00F463B5" w:rsidSect="005B12C1"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E12" w:rsidRDefault="003D6E12">
      <w:r>
        <w:separator/>
      </w:r>
    </w:p>
  </w:endnote>
  <w:endnote w:type="continuationSeparator" w:id="0">
    <w:p w:rsidR="003D6E12" w:rsidRDefault="003D6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E12" w:rsidRDefault="003D6E12">
      <w:r>
        <w:separator/>
      </w:r>
    </w:p>
  </w:footnote>
  <w:footnote w:type="continuationSeparator" w:id="0">
    <w:p w:rsidR="003D6E12" w:rsidRDefault="003D6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19"/>
  </w:num>
  <w:num w:numId="5">
    <w:abstractNumId w:val="26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5"/>
  </w:num>
  <w:num w:numId="11">
    <w:abstractNumId w:val="22"/>
  </w:num>
  <w:num w:numId="12">
    <w:abstractNumId w:val="23"/>
  </w:num>
  <w:num w:numId="13">
    <w:abstractNumId w:val="21"/>
  </w:num>
  <w:num w:numId="14">
    <w:abstractNumId w:val="0"/>
  </w:num>
  <w:num w:numId="15">
    <w:abstractNumId w:val="28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4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1F08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DE4C0E"/>
    <w:rsid w:val="00050CF0"/>
    <w:rsid w:val="002429C0"/>
    <w:rsid w:val="00284775"/>
    <w:rsid w:val="00327A34"/>
    <w:rsid w:val="003D4427"/>
    <w:rsid w:val="003D6E12"/>
    <w:rsid w:val="003E45A0"/>
    <w:rsid w:val="004872CB"/>
    <w:rsid w:val="0055317C"/>
    <w:rsid w:val="005B12C1"/>
    <w:rsid w:val="00664D69"/>
    <w:rsid w:val="00784DDF"/>
    <w:rsid w:val="00812F8D"/>
    <w:rsid w:val="00873D57"/>
    <w:rsid w:val="009D515E"/>
    <w:rsid w:val="00B1078B"/>
    <w:rsid w:val="00BB58A2"/>
    <w:rsid w:val="00D31D81"/>
    <w:rsid w:val="00DD67F3"/>
    <w:rsid w:val="00DE4C0E"/>
    <w:rsid w:val="00E839CE"/>
    <w:rsid w:val="00F463B5"/>
    <w:rsid w:val="00FB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C1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B12C1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5B12C1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5B12C1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5B12C1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5B12C1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5B12C1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B12C1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5B12C1"/>
    <w:rPr>
      <w:rFonts w:ascii="Courier New" w:hAnsi="Courier New" w:cs="Courier New"/>
    </w:rPr>
  </w:style>
  <w:style w:type="paragraph" w:styleId="Title">
    <w:name w:val="Title"/>
    <w:basedOn w:val="Normal"/>
    <w:qFormat/>
    <w:rsid w:val="005B12C1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5B12C1"/>
    <w:rPr>
      <w:color w:val="0000FF"/>
      <w:u w:val="single"/>
    </w:rPr>
  </w:style>
  <w:style w:type="paragraph" w:styleId="BodyText">
    <w:name w:val="Body Text"/>
    <w:basedOn w:val="Normal"/>
    <w:semiHidden/>
    <w:rsid w:val="005B12C1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5B12C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1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2C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1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2C1"/>
    <w:rPr>
      <w:sz w:val="24"/>
      <w:szCs w:val="24"/>
    </w:rPr>
  </w:style>
  <w:style w:type="paragraph" w:customStyle="1" w:styleId="Name">
    <w:name w:val="Name"/>
    <w:basedOn w:val="PlainText"/>
    <w:autoRedefine/>
    <w:rsid w:val="005B12C1"/>
    <w:pPr>
      <w:shd w:val="pct15" w:color="auto" w:fill="auto"/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5B12C1"/>
    <w:rPr>
      <w:rFonts w:ascii="Verdana" w:hAnsi="Verdana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5B12C1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5B12C1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5B12C1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rsid w:val="005B12C1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5B12C1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5B12C1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5B12C1"/>
    <w:pPr>
      <w:shd w:val="pct12" w:color="auto" w:fill="auto"/>
      <w:spacing w:before="480" w:after="120"/>
    </w:pPr>
    <w:rPr>
      <w:rFonts w:ascii="Arial" w:hAnsi="Arial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5B12C1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5B12C1"/>
    <w:rPr>
      <w:b/>
      <w:bCs/>
    </w:rPr>
  </w:style>
  <w:style w:type="paragraph" w:customStyle="1" w:styleId="Dates">
    <w:name w:val="Dates"/>
    <w:basedOn w:val="Location"/>
    <w:rsid w:val="005B12C1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5B12C1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2C1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  <w:rsid w:val="005B1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dys%20Baca\AppData\Roaming\Microsoft\Templates\MN_HighSchool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7712C6D7-930D-4F35-9626-F52BD4612C53</TemplateGUID>
    <TemplateBuildVersion>8</TemplateBuildVersion>
    <TemplateBuildDate>2010-06-15T11:59:52.5042985+02:00</TemplateBuildDate>
  </TemplateProperties>
</MonsterProperties>
</file>

<file path=customXml/itemProps1.xml><?xml version="1.0" encoding="utf-8"?>
<ds:datastoreItem xmlns:ds="http://schemas.openxmlformats.org/officeDocument/2006/customXml" ds:itemID="{6AEC4B6D-D758-46E2-8141-51EAF1094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75C4D-BEC9-41C7-B68F-16494D2A4570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MN_HighSchoolResume</Template>
  <TotalTime>0</TotalTime>
  <Pages>2</Pages>
  <Words>190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Recent College Graduate</vt:lpstr>
    </vt:vector>
  </TitlesOfParts>
  <LinksUpToDate>false</LinksUpToDate>
  <CharactersWithSpaces>1269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2009-06-18T17:50:00Z</cp:lastPrinted>
  <dcterms:created xsi:type="dcterms:W3CDTF">2013-11-05T15:37:00Z</dcterms:created>
  <dcterms:modified xsi:type="dcterms:W3CDTF">2013-11-07T18:34:00Z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TC019533749991</vt:lpwstr>
  </property>
</Properties>
</file>